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95" w:rsidRDefault="00C006BB">
      <w:pPr>
        <w:rPr>
          <w:lang w:val="en-US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6400800" cy="182880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23.9pt;width:7in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" fillcolor="#f60" stroked="f" strokecolor="#f90" strokeweight="2.75pt">
                <v:stroke dashstyle="1 1" endcap="round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00800" cy="182880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2.95pt;width:7in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" fillcolor="#f60" stroked="f" strokecolor="#f90" strokeweight="2.75pt">
                <v:stroke dashstyle="1 1" endcap="round"/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6687185</wp:posOffset>
                </wp:positionV>
                <wp:extent cx="6400800" cy="448945"/>
                <wp:effectExtent l="0" t="635" r="0" b="0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48945"/>
                          <a:chOff x="1080" y="11746"/>
                          <a:chExt cx="10080" cy="707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0" y="12165"/>
                            <a:ext cx="10080" cy="288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4925" cap="rnd">
                                <a:solidFill>
                                  <a:srgbClr val="FF99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0" y="12060"/>
                            <a:ext cx="10080" cy="7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4925" cap="rnd">
                                <a:solidFill>
                                  <a:srgbClr val="FF99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0" y="11746"/>
                            <a:ext cx="10080" cy="288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4925" cap="rnd">
                                <a:solidFill>
                                  <a:srgbClr val="FF99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526.55pt;width:7in;height:35.35pt;z-index:251655680" coordorigin="1080,11746" coordsize="1008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">
                <v:rect id="Rectangle 10" o:spid="_x0000_s1027" style="position:absolute;left:1080;top:12165;width:100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KBMAA&#10;AADaAAAADwAAAGRycy9kb3ducmV2LnhtbERPS2vCQBC+C/0PyxS86aYeRFJXKYWCoFKMWnocstMk&#10;NDuTZjevf989FHr8+N7b/ehq1VPrK2EDT8sEFHEutuLCwO36ttiA8gHZYi1MBibysN89zLaYWhn4&#10;Qn0WChVD2KdooAyhSbX2eUkO/VIa4sh9SeswRNgW2rY4xHBX61WSrLXDimNDiQ29lpR/Z50zINnt&#10;cHy/n6pr9nOcOik+Ps+yMmb+OL48gwo0hn/xn/tgDcSt8Uq8AX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aKBMAAAADaAAAADwAAAAAAAAAAAAAAAACYAgAAZHJzL2Rvd25y&#10;ZXYueG1sUEsFBgAAAAAEAAQA9QAAAIUDAAAAAA==&#10;" fillcolor="#f60" stroked="f" strokecolor="#f90" strokeweight="2.75pt">
                  <v:stroke dashstyle="1 1" endcap="round"/>
                </v:rect>
                <v:rect id="Rectangle 11" o:spid="_x0000_s1028" style="position:absolute;left:1080;top:12060;width:1008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EX8QA&#10;AADaAAAADwAAAGRycy9kb3ducmV2LnhtbESPzWrDMBCE74W8g9hAb40cH4rrRAklwZAWapof6HWx&#10;trYba2Us1Xb79FEgkOMwM98wy/VoGtFT52rLCuazCARxYXXNpYLTMXtKQDiPrLGxTAr+yMF6NXlY&#10;YqrtwHvqD74UAcIuRQWV920qpSsqMuhmtiUO3rftDPogu1LqDocAN42Mo+hZGqw5LFTY0qai4nz4&#10;NQrcp/3P3zGL3xK9/xhy3G6/sh+lHqfj6wKEp9Hfw7f2Tit4geuVc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xF/EAAAA2gAAAA8AAAAAAAAAAAAAAAAAmAIAAGRycy9k&#10;b3ducmV2LnhtbFBLBQYAAAAABAAEAPUAAACJAwAAAAA=&#10;" fillcolor="#f90" stroked="f" strokecolor="#f90" strokeweight="2.75pt">
                  <v:stroke dashstyle="1 1" endcap="round"/>
                </v:rect>
                <v:rect id="Rectangle 16" o:spid="_x0000_s1029" style="position:absolute;left:1080;top:11746;width:100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BbsQA&#10;AADbAAAADwAAAGRycy9kb3ducmV2LnhtbESPQWvCQBCF7wX/wzJCb3Wjh1JSVymCINhSGrX0OGSn&#10;SWh2JmZXjf++cxC8zfDevPfNfDmE1pypj42wg+kkA0Ncim+4crDfrZ9ewMSE7LEVJgdXirBcjB7m&#10;mHu58Bedi1QZDeGYo4M6pS63NpY1BYwT6YhV+5U+YNK1r6zv8aLhobWzLHu2ARvWhho7WtVU/hWn&#10;4ECK/Wb7eXhvdsVxez1J9f3zITPnHsfD2yuYREO6m2/XG6/4Sq+/6AB2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wW7EAAAA2wAAAA8AAAAAAAAAAAAAAAAAmAIAAGRycy9k&#10;b3ducmV2LnhtbFBLBQYAAAAABAAEAPUAAACJAwAAAAA=&#10;" fillcolor="#f60" stroked="f" strokecolor="#f90" strokeweight="2.75pt">
                  <v:stroke dashstyle="1 1" endcap="round"/>
                </v:rect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ge">
                  <wp:posOffset>1371600</wp:posOffset>
                </wp:positionV>
                <wp:extent cx="3086100" cy="2286000"/>
                <wp:effectExtent l="4445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CB7" w:rsidRPr="004758A4" w:rsidRDefault="00E75CB7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15.35pt;margin-top:108pt;width:243pt;height:18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" filled="f" stroked="f">
                <v:textbox>
                  <w:txbxContent>
                    <w:p w:rsidR="00E75CB7" w:rsidRPr="004758A4" w:rsidRDefault="00E75CB7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1261745</wp:posOffset>
                </wp:positionV>
                <wp:extent cx="3086100" cy="1485900"/>
                <wp:effectExtent l="0" t="4445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CB7" w:rsidRDefault="00E75CB7">
                            <w:pPr>
                              <w:pStyle w:val="SA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4pt;margin-top:99.35pt;width:243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Xw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" filled="f" stroked="f">
                <v:textbox>
                  <w:txbxContent>
                    <w:p w:rsidR="00E75CB7" w:rsidRDefault="00E75CB7">
                      <w:pPr>
                        <w:pStyle w:val="SAL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3048000</wp:posOffset>
                </wp:positionV>
                <wp:extent cx="3086100" cy="3438525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CB7" w:rsidRDefault="00E75CB7">
                            <w:pPr>
                              <w:pStyle w:val="SaleMarkdown"/>
                            </w:pPr>
                          </w:p>
                          <w:p w:rsidR="00E75CB7" w:rsidRDefault="00E75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61pt;margin-top:240pt;width:243pt;height:27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" filled="f" stroked="f" strokecolor="#f90" strokeweight="1.5pt">
                <v:stroke dashstyle="1 1" endcap="round"/>
                <v:textbox>
                  <w:txbxContent>
                    <w:p w:rsidR="00E75CB7" w:rsidRDefault="00E75CB7">
                      <w:pPr>
                        <w:pStyle w:val="SaleMarkdown"/>
                      </w:pPr>
                    </w:p>
                    <w:p w:rsidR="00E75CB7" w:rsidRDefault="00E75CB7"/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6400800" cy="45720"/>
                <wp:effectExtent l="0" t="0" r="0" b="317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18.65pt;width:7in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" fillcolor="#f90" stroked="f" strokecolor="#f90" strokeweight="2.75pt">
                <v:stroke dashstyle="1 1" endcap="round"/>
              </v:rect>
            </w:pict>
          </mc:Fallback>
        </mc:AlternateContent>
      </w: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C006BB" w:rsidP="00215E95">
      <w:pPr>
        <w:rPr>
          <w:lang w:val="en-US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79845" cy="3105150"/>
                <wp:effectExtent l="0" t="0" r="20955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BB" w:rsidRDefault="00471F6B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36"/>
                                <w:szCs w:val="36"/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36"/>
                                <w:szCs w:val="36"/>
                                <w:lang w:val="da-DK"/>
                              </w:rPr>
                              <w:t>Mariagerfjord Idrætsforening for psykisk sårbare</w:t>
                            </w:r>
                          </w:p>
                          <w:p w:rsidR="00471F6B" w:rsidRDefault="00471F6B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36"/>
                                <w:szCs w:val="36"/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36"/>
                                <w:szCs w:val="36"/>
                                <w:lang w:val="da-DK"/>
                              </w:rPr>
                              <w:t>Inviterer til åbent hus</w:t>
                            </w:r>
                          </w:p>
                          <w:p w:rsidR="00471F6B" w:rsidRDefault="00471F6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471F6B" w:rsidRPr="00471F6B" w:rsidRDefault="00836BA7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836BA7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 xml:space="preserve">Tirsdag den </w:t>
                            </w:r>
                            <w:r w:rsidRPr="00836BA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da-DK"/>
                              </w:rPr>
                              <w:t>12. april fra kl. 10-15</w:t>
                            </w:r>
                            <w:r w:rsidR="00471F6B" w:rsidRPr="00836BA7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  <w:r w:rsidRPr="00836BA7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 xml:space="preserve">inviterer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>MIF</w:t>
                            </w:r>
                            <w:r w:rsidR="00471F6B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 xml:space="preserve"> til åbent hus i </w:t>
                            </w:r>
                            <w:proofErr w:type="spellStart"/>
                            <w:r w:rsidR="00471F6B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>Sortebakkehallen</w:t>
                            </w:r>
                            <w:proofErr w:type="spellEnd"/>
                            <w:r w:rsidR="00471F6B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 xml:space="preserve"> i Nørager for nuværende medlemmer og andre interesserede. Deltagelse i arrangementet vil være </w:t>
                            </w:r>
                            <w:r w:rsidR="00471F6B" w:rsidRPr="00836BA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da-DK"/>
                              </w:rPr>
                              <w:t>gratis</w:t>
                            </w:r>
                            <w:r w:rsidR="00471F6B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 xml:space="preserve"> for alle</w:t>
                            </w:r>
                            <w:r w:rsidR="00022201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 xml:space="preserve"> og der vil blive serveret frokost og kaffe/kage i løbet af dagen. Der vil være mulighed for at deltage i flere forskellige motionstyper som: volley, </w:t>
                            </w:r>
                            <w:proofErr w:type="spellStart"/>
                            <w:r w:rsidR="00022201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>spinning</w:t>
                            </w:r>
                            <w:proofErr w:type="spellEnd"/>
                            <w:r w:rsidR="00022201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 xml:space="preserve"> cirkeltræning,</w:t>
                            </w:r>
                            <w:r w:rsidR="00022201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 xml:space="preserve"> hockey, kvindehold, badminton, </w:t>
                            </w:r>
                            <w:proofErr w:type="spellStart"/>
                            <w:r w:rsidR="00022201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>zumba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 xml:space="preserve">, </w:t>
                            </w:r>
                            <w:r w:rsidR="00022201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>spring i springgrav</w:t>
                            </w:r>
                            <w:r w:rsidR="004704E2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 xml:space="preserve"> og kostforedrag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 xml:space="preserve"> med Tim Pedersen</w:t>
                            </w:r>
                            <w:r w:rsidR="00022201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 xml:space="preserve">. </w:t>
                            </w:r>
                            <w:r w:rsidR="00022201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br/>
                              <w:t>Vi holder afholder dette arrangement, for at muligt interesserede kan få mulighed for at se, hvad idrætsforeningen laver og hvad vi kan tilbyde i form af fællesskab og aktiviteter. Så vi håber, at DU, medlem eller ej, vil komme og gøre det til en god dag sammen med os</w:t>
                            </w:r>
                            <w:r w:rsidR="00C54202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da-DK"/>
                              </w:rPr>
                              <w:t xml:space="preserve"> og forhåbentligt får DU lyst til at komme igen.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margin-left:0;margin-top:3.6pt;width:502.35pt;height:24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JVMAIAAFk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">
                <v:textbox>
                  <w:txbxContent>
                    <w:p w:rsidR="00C006BB" w:rsidRDefault="00471F6B">
                      <w:pPr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36"/>
                          <w:szCs w:val="36"/>
                          <w:lang w:val="da-DK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36"/>
                          <w:szCs w:val="36"/>
                          <w:lang w:val="da-DK"/>
                        </w:rPr>
                        <w:t>Mariagerfjord Idrætsforening for psykisk sårbare</w:t>
                      </w:r>
                    </w:p>
                    <w:p w:rsidR="00471F6B" w:rsidRDefault="00471F6B">
                      <w:pPr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36"/>
                          <w:szCs w:val="36"/>
                          <w:lang w:val="da-DK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36"/>
                          <w:szCs w:val="36"/>
                          <w:lang w:val="da-DK"/>
                        </w:rPr>
                        <w:t>Inviterer til åbent hus</w:t>
                      </w:r>
                    </w:p>
                    <w:p w:rsidR="00471F6B" w:rsidRDefault="00471F6B">
                      <w:pPr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</w:pPr>
                    </w:p>
                    <w:p w:rsidR="00471F6B" w:rsidRPr="00471F6B" w:rsidRDefault="00836BA7">
                      <w:pPr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</w:pPr>
                      <w:r w:rsidRPr="00836BA7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 xml:space="preserve">Tirsdag den </w:t>
                      </w:r>
                      <w:r w:rsidRPr="00836BA7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da-DK"/>
                        </w:rPr>
                        <w:t>12. april fra kl. 10-15</w:t>
                      </w:r>
                      <w:r w:rsidR="00471F6B" w:rsidRPr="00836BA7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  <w:r w:rsidRPr="00836BA7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 xml:space="preserve">inviterer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>MIF</w:t>
                      </w:r>
                      <w:r w:rsidR="00471F6B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 xml:space="preserve"> til åbent hus i </w:t>
                      </w:r>
                      <w:proofErr w:type="spellStart"/>
                      <w:r w:rsidR="00471F6B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>Sortebakkehallen</w:t>
                      </w:r>
                      <w:proofErr w:type="spellEnd"/>
                      <w:r w:rsidR="00471F6B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 xml:space="preserve"> i Nørager for nuværende medlemmer og andre interesserede. Deltagelse i arrangementet vil være </w:t>
                      </w:r>
                      <w:r w:rsidR="00471F6B" w:rsidRPr="00836BA7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da-DK"/>
                        </w:rPr>
                        <w:t>gratis</w:t>
                      </w:r>
                      <w:r w:rsidR="00471F6B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 xml:space="preserve"> for alle</w:t>
                      </w:r>
                      <w:r w:rsidR="00022201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 xml:space="preserve"> og der vil blive serveret frokost og kaffe/kage i løbet af dagen. Der vil være mulighed for at deltage i flere forskellige motionstyper som: volley, </w:t>
                      </w:r>
                      <w:proofErr w:type="spellStart"/>
                      <w:r w:rsidR="00022201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>spinning</w:t>
                      </w:r>
                      <w:proofErr w:type="spellEnd"/>
                      <w:r w:rsidR="00022201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 xml:space="preserve"> cirkeltræning,</w:t>
                      </w:r>
                      <w:r w:rsidR="00022201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 xml:space="preserve"> hockey, kvindehold, badminton, </w:t>
                      </w:r>
                      <w:proofErr w:type="spellStart"/>
                      <w:r w:rsidR="00022201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>zumba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 xml:space="preserve">, </w:t>
                      </w:r>
                      <w:r w:rsidR="00022201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>spring i springgrav</w:t>
                      </w:r>
                      <w:r w:rsidR="004704E2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 xml:space="preserve"> og kostforedrag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 xml:space="preserve"> med Tim Pedersen</w:t>
                      </w:r>
                      <w:r w:rsidR="00022201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 xml:space="preserve">. </w:t>
                      </w:r>
                      <w:r w:rsidR="00022201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br/>
                        <w:t>Vi holder afholder dette arrangement, for at muligt interesserede kan få mulighed for at se, hvad idrætsforeningen laver og hvad vi kan tilbyde i form af fællesskab og aktiviteter. Så vi håber, at DU, medlem eller ej, vil komme og gøre det til en god dag sammen med os</w:t>
                      </w:r>
                      <w:r w:rsidR="00C54202">
                        <w:rPr>
                          <w:rFonts w:asciiTheme="minorHAnsi" w:hAnsiTheme="minorHAnsi"/>
                          <w:sz w:val="28"/>
                          <w:szCs w:val="28"/>
                          <w:lang w:val="da-DK"/>
                        </w:rPr>
                        <w:t xml:space="preserve"> og forhåbentligt får DU lyst til at komme igen. </w:t>
                      </w:r>
                    </w:p>
                  </w:txbxContent>
                </v:textbox>
              </v:shape>
            </w:pict>
          </mc:Fallback>
        </mc:AlternateContent>
      </w: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C54202" w:rsidP="00215E95">
      <w:pPr>
        <w:rPr>
          <w:lang w:val="en-US"/>
        </w:rPr>
      </w:pPr>
      <w:r>
        <w:rPr>
          <w:noProof/>
          <w:lang w:val="da-DK" w:eastAsia="da-DK"/>
        </w:rPr>
        <w:drawing>
          <wp:inline distT="0" distB="0" distL="0" distR="0">
            <wp:extent cx="4114800" cy="278130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461" cy="279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Pr="00215E95" w:rsidRDefault="00215E95" w:rsidP="00215E95">
      <w:pPr>
        <w:rPr>
          <w:lang w:val="en-US"/>
        </w:rPr>
      </w:pPr>
    </w:p>
    <w:p w:rsidR="00215E95" w:rsidRDefault="00C54202" w:rsidP="00215E95">
      <w:pPr>
        <w:rPr>
          <w:lang w:val="en-US"/>
        </w:rPr>
      </w:pPr>
      <w:r>
        <w:rPr>
          <w:noProof/>
          <w:lang w:val="da-DK" w:eastAsia="da-DK"/>
        </w:rPr>
        <w:drawing>
          <wp:inline distT="0" distB="0" distL="0" distR="0" wp14:anchorId="6E62A033" wp14:editId="58A8B239">
            <wp:extent cx="3028950" cy="1685925"/>
            <wp:effectExtent l="0" t="0" r="0" b="952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6BB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093EC5" wp14:editId="35B9C3B0">
                <wp:simplePos x="0" y="0"/>
                <wp:positionH relativeFrom="page">
                  <wp:posOffset>4505325</wp:posOffset>
                </wp:positionH>
                <wp:positionV relativeFrom="page">
                  <wp:posOffset>8009890</wp:posOffset>
                </wp:positionV>
                <wp:extent cx="2560320" cy="1647825"/>
                <wp:effectExtent l="9525" t="18415" r="1143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B7" w:rsidRPr="00C55848" w:rsidRDefault="00E75CB7">
                            <w:pPr>
                              <w:pStyle w:val="BusinessName"/>
                              <w:rPr>
                                <w:color w:val="1F497D" w:themeColor="text2"/>
                                <w:lang w:val="sv-SE"/>
                              </w:rPr>
                            </w:pPr>
                            <w:proofErr w:type="spellStart"/>
                            <w:r w:rsidRPr="00C55848">
                              <w:rPr>
                                <w:color w:val="1F497D" w:themeColor="text2"/>
                                <w:lang w:val="sv-SE"/>
                              </w:rPr>
                              <w:t>Mariagerfjord</w:t>
                            </w:r>
                            <w:proofErr w:type="spellEnd"/>
                            <w:r w:rsidRPr="00C55848">
                              <w:rPr>
                                <w:color w:val="1F497D" w:themeColor="text2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C55848">
                              <w:rPr>
                                <w:color w:val="1F497D" w:themeColor="text2"/>
                                <w:lang w:val="sv-SE"/>
                              </w:rPr>
                              <w:t>Idrætsforening</w:t>
                            </w:r>
                            <w:proofErr w:type="spellEnd"/>
                          </w:p>
                          <w:p w:rsidR="00E75CB7" w:rsidRDefault="00E75CB7">
                            <w:pPr>
                              <w:pStyle w:val="Location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lang w:val="sv-SE"/>
                              </w:rPr>
                              <w:t>Aalborgvej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17A</w:t>
                            </w:r>
                          </w:p>
                          <w:p w:rsidR="00E75CB7" w:rsidRDefault="00E75CB7">
                            <w:pPr>
                              <w:pStyle w:val="Location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9560 Hadsund</w:t>
                            </w:r>
                          </w:p>
                          <w:p w:rsidR="00E75CB7" w:rsidRPr="00AB7F90" w:rsidRDefault="00E75CB7">
                            <w:pPr>
                              <w:pStyle w:val="Location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lang w:val="sv-SE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>: 30 52 34 64</w:t>
                            </w:r>
                          </w:p>
                          <w:p w:rsidR="00E75CB7" w:rsidRPr="00AB7F90" w:rsidRDefault="00E75CB7">
                            <w:pPr>
                              <w:pStyle w:val="note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4.75pt;margin-top:630.7pt;width:201.6pt;height:1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" strokecolor="#f90" strokeweight="1.5pt">
                <v:textbox>
                  <w:txbxContent>
                    <w:p w:rsidR="00E75CB7" w:rsidRPr="00C55848" w:rsidRDefault="00E75CB7">
                      <w:pPr>
                        <w:pStyle w:val="BusinessName"/>
                        <w:rPr>
                          <w:color w:val="1F497D" w:themeColor="text2"/>
                          <w:lang w:val="sv-SE"/>
                        </w:rPr>
                      </w:pPr>
                      <w:r w:rsidRPr="00C55848">
                        <w:rPr>
                          <w:color w:val="1F497D" w:themeColor="text2"/>
                          <w:lang w:val="sv-SE"/>
                        </w:rPr>
                        <w:t>Mariagerfjord Idrætsforening</w:t>
                      </w:r>
                    </w:p>
                    <w:p w:rsidR="00E75CB7" w:rsidRDefault="00E75CB7">
                      <w:pPr>
                        <w:pStyle w:val="Location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Aalborgvej 17A</w:t>
                      </w:r>
                    </w:p>
                    <w:p w:rsidR="00E75CB7" w:rsidRDefault="00E75CB7">
                      <w:pPr>
                        <w:pStyle w:val="Location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9560 Hadsund</w:t>
                      </w:r>
                    </w:p>
                    <w:p w:rsidR="00E75CB7" w:rsidRPr="00AB7F90" w:rsidRDefault="00E75CB7">
                      <w:pPr>
                        <w:pStyle w:val="Location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Tlf: 30 52 34 6</w:t>
                      </w:r>
                      <w:bookmarkStart w:id="1" w:name="_GoBack"/>
                      <w:bookmarkEnd w:id="1"/>
                      <w:r>
                        <w:rPr>
                          <w:lang w:val="sv-SE"/>
                        </w:rPr>
                        <w:t>4</w:t>
                      </w:r>
                    </w:p>
                    <w:p w:rsidR="00E75CB7" w:rsidRPr="00AB7F90" w:rsidRDefault="00E75CB7">
                      <w:pPr>
                        <w:pStyle w:val="note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E95" w:rsidSect="00840658">
      <w:pgSz w:w="11907" w:h="16839"/>
      <w:pgMar w:top="108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95"/>
    <w:rsid w:val="00022201"/>
    <w:rsid w:val="000F34E9"/>
    <w:rsid w:val="001725B4"/>
    <w:rsid w:val="00215E95"/>
    <w:rsid w:val="00333AFA"/>
    <w:rsid w:val="004704E2"/>
    <w:rsid w:val="00471F6B"/>
    <w:rsid w:val="004758A4"/>
    <w:rsid w:val="00836BA7"/>
    <w:rsid w:val="00840658"/>
    <w:rsid w:val="009F3446"/>
    <w:rsid w:val="00AB7F90"/>
    <w:rsid w:val="00C006BB"/>
    <w:rsid w:val="00C54202"/>
    <w:rsid w:val="00C55848"/>
    <w:rsid w:val="00E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eastAsia="Times New Roman" w:hAnsi="Tahoma" w:cs="Tahoma"/>
      <w:b/>
      <w:bCs/>
      <w:kern w:val="28"/>
      <w:lang w:val="en-US" w:eastAsia="en-US" w:bidi="en-US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 w:cs="Tahoma"/>
      <w:b/>
      <w:sz w:val="20"/>
      <w:szCs w:val="20"/>
      <w:lang w:val="en-US" w:eastAsia="en-US" w:bidi="en-US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 w:cs="Arial Black"/>
      <w:color w:val="FF6600"/>
      <w:sz w:val="160"/>
      <w:szCs w:val="160"/>
      <w:lang w:val="en-US" w:eastAsia="en-US" w:bidi="en-US"/>
    </w:rPr>
  </w:style>
  <w:style w:type="paragraph" w:customStyle="1" w:styleId="SalesPitch">
    <w:name w:val="Sales Pitch"/>
    <w:pPr>
      <w:jc w:val="center"/>
    </w:pPr>
    <w:rPr>
      <w:rFonts w:ascii="Arial Black" w:eastAsia="Times New Roman" w:hAnsi="Arial Black" w:cs="Arial Black"/>
      <w:color w:val="006666"/>
      <w:spacing w:val="4"/>
      <w:kern w:val="28"/>
      <w:sz w:val="56"/>
      <w:szCs w:val="56"/>
      <w:lang w:val="en-US" w:eastAsia="en-US" w:bidi="en-US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eastAsia="Times New Roman" w:hAnsi="Tahoma" w:cs="Tahoma"/>
      <w:color w:val="FF6600"/>
      <w:kern w:val="28"/>
      <w:sz w:val="32"/>
      <w:szCs w:val="32"/>
      <w:lang w:val="en-US" w:eastAsia="en-US" w:bidi="en-US"/>
    </w:rPr>
  </w:style>
  <w:style w:type="paragraph" w:customStyle="1" w:styleId="SaleMarkdown">
    <w:name w:val="Sale Markdown"/>
    <w:pPr>
      <w:jc w:val="center"/>
    </w:pPr>
    <w:rPr>
      <w:rFonts w:ascii="Arial Black" w:eastAsia="Times New Roman" w:hAnsi="Arial Black" w:cs="Arial Black"/>
      <w:kern w:val="28"/>
      <w:sz w:val="64"/>
      <w:szCs w:val="64"/>
      <w:lang w:val="en-US" w:eastAsia="en-US" w:bidi="en-US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Markeringsbobletekst">
    <w:name w:val="Balloon Text"/>
    <w:basedOn w:val="Normal"/>
    <w:link w:val="MarkeringsbobletekstTegn"/>
    <w:rsid w:val="00471F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71F6B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eastAsia="Times New Roman" w:hAnsi="Tahoma" w:cs="Tahoma"/>
      <w:b/>
      <w:bCs/>
      <w:kern w:val="28"/>
      <w:lang w:val="en-US" w:eastAsia="en-US" w:bidi="en-US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 w:cs="Tahoma"/>
      <w:b/>
      <w:sz w:val="20"/>
      <w:szCs w:val="20"/>
      <w:lang w:val="en-US" w:eastAsia="en-US" w:bidi="en-US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 w:cs="Arial Black"/>
      <w:color w:val="FF6600"/>
      <w:sz w:val="160"/>
      <w:szCs w:val="160"/>
      <w:lang w:val="en-US" w:eastAsia="en-US" w:bidi="en-US"/>
    </w:rPr>
  </w:style>
  <w:style w:type="paragraph" w:customStyle="1" w:styleId="SalesPitch">
    <w:name w:val="Sales Pitch"/>
    <w:pPr>
      <w:jc w:val="center"/>
    </w:pPr>
    <w:rPr>
      <w:rFonts w:ascii="Arial Black" w:eastAsia="Times New Roman" w:hAnsi="Arial Black" w:cs="Arial Black"/>
      <w:color w:val="006666"/>
      <w:spacing w:val="4"/>
      <w:kern w:val="28"/>
      <w:sz w:val="56"/>
      <w:szCs w:val="56"/>
      <w:lang w:val="en-US" w:eastAsia="en-US" w:bidi="en-US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eastAsia="Times New Roman" w:hAnsi="Tahoma" w:cs="Tahoma"/>
      <w:color w:val="FF6600"/>
      <w:kern w:val="28"/>
      <w:sz w:val="32"/>
      <w:szCs w:val="32"/>
      <w:lang w:val="en-US" w:eastAsia="en-US" w:bidi="en-US"/>
    </w:rPr>
  </w:style>
  <w:style w:type="paragraph" w:customStyle="1" w:styleId="SaleMarkdown">
    <w:name w:val="Sale Markdown"/>
    <w:pPr>
      <w:jc w:val="center"/>
    </w:pPr>
    <w:rPr>
      <w:rFonts w:ascii="Arial Black" w:eastAsia="Times New Roman" w:hAnsi="Arial Black" w:cs="Arial Black"/>
      <w:kern w:val="28"/>
      <w:sz w:val="64"/>
      <w:szCs w:val="64"/>
      <w:lang w:val="en-US" w:eastAsia="en-US" w:bidi="en-US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Markeringsbobletekst">
    <w:name w:val="Balloon Text"/>
    <w:basedOn w:val="Normal"/>
    <w:link w:val="MarkeringsbobletekstTegn"/>
    <w:rsid w:val="00471F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71F6B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las\AppData\Roaming\Microsoft\Skabeloner\L&#248;beseddel%20for%20have%20og%20planteskol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Løbeseddel for have og planteskole.dot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Nicklas</dc:creator>
  <cp:lastModifiedBy>Lene Tobberup</cp:lastModifiedBy>
  <cp:revision>2</cp:revision>
  <cp:lastPrinted>2003-07-29T14:01:00Z</cp:lastPrinted>
  <dcterms:created xsi:type="dcterms:W3CDTF">2016-02-15T09:34:00Z</dcterms:created>
  <dcterms:modified xsi:type="dcterms:W3CDTF">2016-02-15T09:34:00Z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TC061026891030</vt:lpwstr>
  </property>
</Properties>
</file>